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402E" w14:textId="77777777" w:rsidR="008B4539" w:rsidRDefault="008B4539" w:rsidP="00CB4706">
      <w:pPr>
        <w:spacing w:after="0"/>
        <w:jc w:val="center"/>
        <w:rPr>
          <w:rFonts w:ascii="Museo Sans 500" w:hAnsi="Museo Sans 500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1B440" w14:textId="3A0766E1" w:rsidR="00554D09" w:rsidRPr="00CB4706" w:rsidRDefault="008B4539" w:rsidP="00CB4706">
      <w:pPr>
        <w:spacing w:after="0"/>
        <w:jc w:val="center"/>
        <w:rPr>
          <w:rFonts w:ascii="Museo Sans 500" w:hAnsi="Museo Sans 500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useo Sans 500" w:hAnsi="Museo Sans 500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Během letošní Tříkrálové sbírky se v naší obci podařilo vybrat </w:t>
      </w:r>
      <w:r w:rsidRPr="008B4539">
        <w:rPr>
          <w:rFonts w:ascii="Museo Sans 500" w:hAnsi="Museo Sans 500"/>
          <w:b/>
          <w:bCs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47 712</w:t>
      </w:r>
      <w:r>
        <w:rPr>
          <w:rFonts w:ascii="Museo Sans 500" w:hAnsi="Museo Sans 500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Kč. </w:t>
      </w:r>
    </w:p>
    <w:p w14:paraId="2FC4E8E2" w14:textId="77777777" w:rsidR="00770796" w:rsidRPr="00A341D5" w:rsidRDefault="00770796">
      <w:pPr>
        <w:rPr>
          <w:rFonts w:ascii="Museo Sans 500" w:hAnsi="Museo Sans 500"/>
          <w:sz w:val="28"/>
          <w:szCs w:val="28"/>
        </w:rPr>
      </w:pPr>
    </w:p>
    <w:p w14:paraId="1ABC9978" w14:textId="53348F98" w:rsidR="001528BF" w:rsidRPr="00CB4706" w:rsidRDefault="001528BF">
      <w:pPr>
        <w:rPr>
          <w:rFonts w:ascii="Museo Sans 500" w:hAnsi="Museo Sans 500"/>
          <w:b/>
          <w:bCs/>
          <w:sz w:val="36"/>
          <w:szCs w:val="44"/>
        </w:rPr>
      </w:pPr>
      <w:r w:rsidRPr="00CB4706">
        <w:rPr>
          <w:rFonts w:ascii="Museo Sans 500" w:hAnsi="Museo Sans 500"/>
          <w:b/>
          <w:bCs/>
          <w:sz w:val="36"/>
          <w:szCs w:val="44"/>
        </w:rPr>
        <w:t xml:space="preserve">Děkujeme za vlídné přijetí koledníků i za </w:t>
      </w:r>
      <w:r w:rsidR="00CB4706">
        <w:rPr>
          <w:rFonts w:ascii="Museo Sans 500" w:hAnsi="Museo Sans 500"/>
          <w:b/>
          <w:bCs/>
          <w:sz w:val="36"/>
          <w:szCs w:val="44"/>
        </w:rPr>
        <w:t>V</w:t>
      </w:r>
      <w:r w:rsidRPr="00CB4706">
        <w:rPr>
          <w:rFonts w:ascii="Museo Sans 500" w:hAnsi="Museo Sans 500"/>
          <w:b/>
          <w:bCs/>
          <w:sz w:val="36"/>
          <w:szCs w:val="44"/>
        </w:rPr>
        <w:t>aše dary, které podpoří:</w:t>
      </w:r>
    </w:p>
    <w:p w14:paraId="22F55BE5" w14:textId="14A974D2" w:rsidR="001528BF" w:rsidRPr="00CB4706" w:rsidRDefault="00CB4706" w:rsidP="00CB4706">
      <w:pPr>
        <w:pStyle w:val="Odstavecseseznamem"/>
        <w:numPr>
          <w:ilvl w:val="0"/>
          <w:numId w:val="1"/>
        </w:numPr>
        <w:rPr>
          <w:rFonts w:ascii="Museo Sans 500" w:hAnsi="Museo Sans 500"/>
          <w:sz w:val="36"/>
          <w:szCs w:val="44"/>
        </w:rPr>
      </w:pPr>
      <w:r w:rsidRPr="00CB4706">
        <w:rPr>
          <w:rFonts w:ascii="Museo Sans 500" w:hAnsi="Museo Sans 500"/>
          <w:sz w:val="36"/>
          <w:szCs w:val="44"/>
        </w:rPr>
        <w:t>P</w:t>
      </w:r>
      <w:r w:rsidR="001528BF" w:rsidRPr="00CB4706">
        <w:rPr>
          <w:rFonts w:ascii="Museo Sans 500" w:hAnsi="Museo Sans 500"/>
          <w:sz w:val="36"/>
          <w:szCs w:val="44"/>
        </w:rPr>
        <w:t xml:space="preserve">omoc lidem postiženým </w:t>
      </w:r>
      <w:r w:rsidR="00770796" w:rsidRPr="00CB4706">
        <w:rPr>
          <w:rFonts w:ascii="Museo Sans 500" w:hAnsi="Museo Sans 500"/>
          <w:sz w:val="36"/>
          <w:szCs w:val="44"/>
        </w:rPr>
        <w:t>živeln</w:t>
      </w:r>
      <w:r w:rsidRPr="00CB4706">
        <w:rPr>
          <w:rFonts w:ascii="Museo Sans 500" w:hAnsi="Museo Sans 500"/>
          <w:sz w:val="36"/>
          <w:szCs w:val="44"/>
        </w:rPr>
        <w:t>í</w:t>
      </w:r>
      <w:r w:rsidR="00770796" w:rsidRPr="00CB4706">
        <w:rPr>
          <w:rFonts w:ascii="Museo Sans 500" w:hAnsi="Museo Sans 500"/>
          <w:sz w:val="36"/>
          <w:szCs w:val="44"/>
        </w:rPr>
        <w:t>mi pohromami</w:t>
      </w:r>
    </w:p>
    <w:p w14:paraId="31689EDC" w14:textId="0E4762EA" w:rsidR="00770796" w:rsidRPr="00CB4706" w:rsidRDefault="00CB4706" w:rsidP="00CB4706">
      <w:pPr>
        <w:pStyle w:val="Odstavecseseznamem"/>
        <w:numPr>
          <w:ilvl w:val="0"/>
          <w:numId w:val="1"/>
        </w:numPr>
        <w:rPr>
          <w:rFonts w:ascii="Museo Sans 500" w:hAnsi="Museo Sans 500"/>
          <w:sz w:val="36"/>
          <w:szCs w:val="44"/>
        </w:rPr>
      </w:pPr>
      <w:r w:rsidRPr="00CB4706">
        <w:rPr>
          <w:rFonts w:ascii="Museo Sans 500" w:hAnsi="Museo Sans 500"/>
          <w:sz w:val="36"/>
          <w:szCs w:val="44"/>
        </w:rPr>
        <w:t>D</w:t>
      </w:r>
      <w:r w:rsidR="00770796" w:rsidRPr="00CB4706">
        <w:rPr>
          <w:rFonts w:ascii="Museo Sans 500" w:hAnsi="Museo Sans 500"/>
          <w:sz w:val="36"/>
          <w:szCs w:val="44"/>
        </w:rPr>
        <w:t>ofinancování nákupu automobilu pro domácí péči o seniory a lidi se zdravotním</w:t>
      </w:r>
      <w:r w:rsidR="00E4626E">
        <w:rPr>
          <w:rFonts w:ascii="Museo Sans 500" w:hAnsi="Museo Sans 500"/>
          <w:sz w:val="36"/>
          <w:szCs w:val="44"/>
        </w:rPr>
        <w:t xml:space="preserve"> </w:t>
      </w:r>
      <w:r w:rsidR="00770796" w:rsidRPr="00CB4706">
        <w:rPr>
          <w:rFonts w:ascii="Museo Sans 500" w:hAnsi="Museo Sans 500"/>
          <w:sz w:val="36"/>
          <w:szCs w:val="44"/>
        </w:rPr>
        <w:t>znevýhodněním</w:t>
      </w:r>
    </w:p>
    <w:p w14:paraId="1CAF202D" w14:textId="6878C1AD" w:rsidR="00770796" w:rsidRPr="00CB4706" w:rsidRDefault="00CB4706" w:rsidP="00CB4706">
      <w:pPr>
        <w:pStyle w:val="Odstavecseseznamem"/>
        <w:numPr>
          <w:ilvl w:val="0"/>
          <w:numId w:val="1"/>
        </w:numPr>
        <w:rPr>
          <w:rFonts w:ascii="Museo Sans 500" w:hAnsi="Museo Sans 500"/>
          <w:sz w:val="36"/>
          <w:szCs w:val="44"/>
        </w:rPr>
      </w:pPr>
      <w:r w:rsidRPr="00CB4706">
        <w:rPr>
          <w:rFonts w:ascii="Museo Sans 500" w:hAnsi="Museo Sans 500"/>
          <w:sz w:val="36"/>
          <w:szCs w:val="44"/>
        </w:rPr>
        <w:t>D</w:t>
      </w:r>
      <w:r w:rsidR="00770796" w:rsidRPr="00CB4706">
        <w:rPr>
          <w:rFonts w:ascii="Museo Sans 500" w:hAnsi="Museo Sans 500"/>
          <w:sz w:val="36"/>
          <w:szCs w:val="44"/>
        </w:rPr>
        <w:t>omácí hospic Porta Vitae</w:t>
      </w:r>
    </w:p>
    <w:p w14:paraId="3FD6992D" w14:textId="7BAAE9E7" w:rsidR="00770796" w:rsidRPr="00CB4706" w:rsidRDefault="00CB4706" w:rsidP="00CB4706">
      <w:pPr>
        <w:pStyle w:val="Odstavecseseznamem"/>
        <w:numPr>
          <w:ilvl w:val="0"/>
          <w:numId w:val="1"/>
        </w:numPr>
        <w:rPr>
          <w:rFonts w:ascii="Museo Sans 500" w:hAnsi="Museo Sans 500"/>
          <w:sz w:val="36"/>
          <w:szCs w:val="44"/>
        </w:rPr>
      </w:pPr>
      <w:r w:rsidRPr="00CB4706">
        <w:rPr>
          <w:rFonts w:ascii="Museo Sans 500" w:hAnsi="Museo Sans 500"/>
          <w:sz w:val="36"/>
          <w:szCs w:val="44"/>
        </w:rPr>
        <w:t>R</w:t>
      </w:r>
      <w:r w:rsidR="00770796" w:rsidRPr="00CB4706">
        <w:rPr>
          <w:rFonts w:ascii="Museo Sans 500" w:hAnsi="Museo Sans 500"/>
          <w:sz w:val="36"/>
          <w:szCs w:val="44"/>
        </w:rPr>
        <w:t>ychlou pomoc lidem v akutní nouzi</w:t>
      </w:r>
    </w:p>
    <w:p w14:paraId="2556974C" w14:textId="2708B8E2" w:rsidR="00770796" w:rsidRPr="00CB4706" w:rsidRDefault="00CB4706" w:rsidP="00CB4706">
      <w:pPr>
        <w:pStyle w:val="Odstavecseseznamem"/>
        <w:numPr>
          <w:ilvl w:val="0"/>
          <w:numId w:val="1"/>
        </w:numPr>
        <w:spacing w:after="0"/>
        <w:ind w:left="357" w:hanging="357"/>
        <w:rPr>
          <w:rFonts w:ascii="Museo Sans 500" w:hAnsi="Museo Sans 500"/>
          <w:sz w:val="36"/>
          <w:szCs w:val="44"/>
        </w:rPr>
      </w:pPr>
      <w:r w:rsidRPr="00CB4706">
        <w:rPr>
          <w:rFonts w:ascii="Museo Sans 500" w:hAnsi="Museo Sans 500"/>
          <w:sz w:val="36"/>
          <w:szCs w:val="44"/>
        </w:rPr>
        <w:t>O</w:t>
      </w:r>
      <w:r w:rsidR="00770796" w:rsidRPr="00CB4706">
        <w:rPr>
          <w:rFonts w:ascii="Museo Sans 500" w:hAnsi="Museo Sans 500"/>
          <w:sz w:val="36"/>
          <w:szCs w:val="44"/>
        </w:rPr>
        <w:t>dborné sociální poradenství lidem v obtížné životní situaci</w:t>
      </w:r>
    </w:p>
    <w:p w14:paraId="3FB27137" w14:textId="77777777" w:rsidR="001528BF" w:rsidRPr="00A341D5" w:rsidRDefault="001528BF" w:rsidP="00CB4706">
      <w:pPr>
        <w:spacing w:after="0"/>
        <w:rPr>
          <w:rFonts w:ascii="Museo Sans 500" w:hAnsi="Museo Sans 500"/>
          <w:sz w:val="28"/>
          <w:szCs w:val="28"/>
        </w:rPr>
      </w:pPr>
    </w:p>
    <w:p w14:paraId="0B83C3E1" w14:textId="58FE4104" w:rsidR="004D47C6" w:rsidRPr="004D47C6" w:rsidRDefault="004D47C6" w:rsidP="004D47C6">
      <w:pPr>
        <w:rPr>
          <w:rFonts w:ascii="Museo Sans 500" w:hAnsi="Museo Sans 500"/>
        </w:rPr>
      </w:pPr>
    </w:p>
    <w:p w14:paraId="4189F9CF" w14:textId="406823CF" w:rsidR="004D47C6" w:rsidRPr="00CB4706" w:rsidRDefault="00D1183F" w:rsidP="004D47C6">
      <w:pPr>
        <w:tabs>
          <w:tab w:val="left" w:pos="1692"/>
        </w:tabs>
        <w:rPr>
          <w:rFonts w:ascii="Museo Sans 500" w:hAnsi="Museo Sans 500"/>
          <w:sz w:val="24"/>
          <w:szCs w:val="24"/>
        </w:rPr>
      </w:pPr>
      <w:r w:rsidRPr="00CB4706">
        <w:rPr>
          <w:rFonts w:ascii="Museo Sans 500" w:hAnsi="Museo Sans 500"/>
          <w:i/>
          <w:iCs/>
          <w:sz w:val="54"/>
          <w:szCs w:val="56"/>
        </w:rPr>
        <w:t>Velké díky Vám!</w:t>
      </w:r>
    </w:p>
    <w:p w14:paraId="161C76FD" w14:textId="5D0D8A25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6B799D28" w14:textId="338F0111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1028B4A2" w14:textId="04A65AF6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7CFC3401" w14:textId="726403BF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01F09A1F" w14:textId="065541C0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0FC815DB" w14:textId="09FB3863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p w14:paraId="05AEDD49" w14:textId="206BF4E7" w:rsidR="004D47C6" w:rsidRDefault="004D47C6" w:rsidP="004D47C6">
      <w:pPr>
        <w:tabs>
          <w:tab w:val="left" w:pos="1692"/>
        </w:tabs>
        <w:rPr>
          <w:rFonts w:ascii="Museo Sans 500" w:hAnsi="Museo Sans 500"/>
        </w:rPr>
      </w:pPr>
    </w:p>
    <w:sectPr w:rsidR="004D47C6" w:rsidSect="00521259">
      <w:headerReference w:type="default" r:id="rId10"/>
      <w:pgSz w:w="11906" w:h="16838"/>
      <w:pgMar w:top="2268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A2E5" w14:textId="77777777" w:rsidR="00020FBB" w:rsidRDefault="00020FBB" w:rsidP="008B3BCF">
      <w:pPr>
        <w:spacing w:after="0" w:line="240" w:lineRule="auto"/>
      </w:pPr>
      <w:r>
        <w:separator/>
      </w:r>
    </w:p>
  </w:endnote>
  <w:endnote w:type="continuationSeparator" w:id="0">
    <w:p w14:paraId="12D20980" w14:textId="77777777" w:rsidR="00020FBB" w:rsidRDefault="00020FBB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3E50" w14:textId="77777777" w:rsidR="00020FBB" w:rsidRDefault="00020FBB" w:rsidP="008B3BCF">
      <w:pPr>
        <w:spacing w:after="0" w:line="240" w:lineRule="auto"/>
      </w:pPr>
      <w:r>
        <w:separator/>
      </w:r>
    </w:p>
  </w:footnote>
  <w:footnote w:type="continuationSeparator" w:id="0">
    <w:p w14:paraId="48119C5E" w14:textId="77777777" w:rsidR="00020FBB" w:rsidRDefault="00020FBB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7226" w14:textId="77777777" w:rsidR="008B3BCF" w:rsidRDefault="00F74D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3FB5CF" wp14:editId="212EA117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3_A4_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D60"/>
    <w:multiLevelType w:val="hybridMultilevel"/>
    <w:tmpl w:val="68B6A1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wNLcwMDUysTCwMDBX0lEKTi0uzszPAykwqgUA++6BhCwAAAA="/>
  </w:docVars>
  <w:rsids>
    <w:rsidRoot w:val="004D47C6"/>
    <w:rsid w:val="00020FBB"/>
    <w:rsid w:val="001528BF"/>
    <w:rsid w:val="00170715"/>
    <w:rsid w:val="004A00C7"/>
    <w:rsid w:val="004B3146"/>
    <w:rsid w:val="004D47C6"/>
    <w:rsid w:val="004F65AF"/>
    <w:rsid w:val="00521259"/>
    <w:rsid w:val="00554D09"/>
    <w:rsid w:val="00744347"/>
    <w:rsid w:val="00770796"/>
    <w:rsid w:val="008B3BCF"/>
    <w:rsid w:val="008B4539"/>
    <w:rsid w:val="00A341D5"/>
    <w:rsid w:val="00A55A8A"/>
    <w:rsid w:val="00CB4706"/>
    <w:rsid w:val="00D1183F"/>
    <w:rsid w:val="00E4626E"/>
    <w:rsid w:val="00F74D10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6131"/>
  <w15:chartTrackingRefBased/>
  <w15:docId w15:val="{3FF3407E-0DA9-4D50-802F-11AA10C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  <w:style w:type="paragraph" w:styleId="Odstavecseseznamem">
    <w:name w:val="List Paragraph"/>
    <w:basedOn w:val="Normln"/>
    <w:uiPriority w:val="34"/>
    <w:qFormat/>
    <w:rsid w:val="00CB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\Downloads\vizu&#225;l3_A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1" ma:contentTypeDescription="Vytvoří nový dokument" ma:contentTypeScope="" ma:versionID="928c929f4d5d10cd2a3d7fddf04e4a7d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4f8d25eb8c8538c40a710c052b7d707c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ED6FE-4683-4A7E-8D04-D7078D299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ED18-750F-421D-A067-53F377EF5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0FD59-FFC5-4E76-B790-E71AB90A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vizuál3_A4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Leicmanová</cp:lastModifiedBy>
  <cp:revision>2</cp:revision>
  <dcterms:created xsi:type="dcterms:W3CDTF">2022-01-21T06:29:00Z</dcterms:created>
  <dcterms:modified xsi:type="dcterms:W3CDTF">2022-01-21T06:29:00Z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